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4958" w:rsidRDefault="004F4958" w:rsidP="004F4958">
      <w:pPr>
        <w:jc w:val="center"/>
      </w:pPr>
      <w:r>
        <w:rPr>
          <w:rFonts w:hint="eastAsia"/>
        </w:rPr>
        <w:t xml:space="preserve">POZIV ZA IZLAGANJE MLADIM AUTORIMA U KLUBU MLADIH </w:t>
      </w:r>
      <w:r>
        <w:t xml:space="preserve">           </w:t>
      </w:r>
      <w:r>
        <w:rPr>
          <w:rFonts w:hint="eastAsia"/>
        </w:rPr>
        <w:t>“</w:t>
      </w:r>
      <w:r>
        <w:rPr>
          <w:rFonts w:hint="eastAsia"/>
        </w:rPr>
        <w:t>KLUB 21</w:t>
      </w:r>
      <w:r>
        <w:rPr>
          <w:rFonts w:hint="eastAsia"/>
        </w:rPr>
        <w:t>”</w:t>
      </w:r>
    </w:p>
    <w:p w:rsidR="004F4958" w:rsidRDefault="004F4958" w:rsidP="004F4958">
      <w:pPr>
        <w:jc w:val="center"/>
      </w:pPr>
    </w:p>
    <w:p w:rsidR="004F4958" w:rsidRDefault="004F4958" w:rsidP="004F4958">
      <w:pPr>
        <w:jc w:val="center"/>
      </w:pPr>
    </w:p>
    <w:p w:rsidR="004F4958" w:rsidRDefault="004F4958" w:rsidP="004F4958">
      <w:pPr>
        <w:jc w:val="center"/>
        <w:rPr>
          <w:rFonts w:hint="eastAsia"/>
        </w:rPr>
      </w:pPr>
      <w:bookmarkStart w:id="0" w:name="_GoBack"/>
      <w:bookmarkEnd w:id="0"/>
    </w:p>
    <w:p w:rsidR="004F4958" w:rsidRDefault="004F4958" w:rsidP="004F4958">
      <w:pPr>
        <w:rPr>
          <w:rFonts w:hint="eastAsia"/>
        </w:rPr>
      </w:pPr>
    </w:p>
    <w:p w:rsidR="004F4958" w:rsidRDefault="004F4958" w:rsidP="004F4958">
      <w:pPr>
        <w:rPr>
          <w:rFonts w:hint="eastAsia"/>
        </w:rPr>
      </w:pPr>
      <w:r>
        <w:t xml:space="preserve">Klub mladih </w:t>
      </w:r>
      <w:r>
        <w:rPr>
          <w:rFonts w:hint="eastAsia"/>
        </w:rPr>
        <w:t>“</w:t>
      </w:r>
      <w:r>
        <w:t>Klub 21</w:t>
      </w:r>
      <w:r>
        <w:rPr>
          <w:rFonts w:hint="eastAsia"/>
        </w:rPr>
        <w:t>”</w:t>
      </w:r>
      <w:r>
        <w:t xml:space="preserve"> DKC-a Lamparna poziva mlade autore (uključujući i sve one koji se tako osjećaju) bez profesionalnog iskustva, koji se bave vizualnim izričajem (slikarstvo, kiparstvo, grafika, fotografija, video, novi mediji</w:t>
      </w:r>
      <w:r>
        <w:rPr>
          <w:rFonts w:hint="eastAsia"/>
        </w:rPr>
        <w:t>…</w:t>
      </w:r>
      <w:r>
        <w:t>) kao i zvučnim instalacij</w:t>
      </w:r>
      <w:r>
        <w:rPr>
          <w:rFonts w:hint="eastAsia"/>
        </w:rPr>
        <w:t>ama, performansima i sl., da se prijave za samostalno ili skupno izlaganje u 2019./ 2020. godini.</w:t>
      </w:r>
    </w:p>
    <w:p w:rsidR="004F4958" w:rsidRDefault="004F4958" w:rsidP="004F4958">
      <w:pPr>
        <w:rPr>
          <w:rFonts w:hint="eastAsia"/>
        </w:rPr>
      </w:pPr>
    </w:p>
    <w:p w:rsidR="004F4958" w:rsidRDefault="004F4958" w:rsidP="004F4958">
      <w:pPr>
        <w:rPr>
          <w:rFonts w:hint="eastAsia"/>
        </w:rPr>
      </w:pPr>
      <w:r>
        <w:rPr>
          <w:rFonts w:hint="eastAsia"/>
        </w:rPr>
        <w:t>Prijava mora sadr</w:t>
      </w:r>
      <w:r>
        <w:rPr>
          <w:rFonts w:ascii="MS Mincho" w:eastAsia="MS Mincho" w:hAnsi="MS Mincho" w:cs="MS Mincho" w:hint="eastAsia"/>
        </w:rPr>
        <w:t>ž</w:t>
      </w:r>
      <w:r>
        <w:rPr>
          <w:rFonts w:hint="eastAsia"/>
        </w:rPr>
        <w:t>avati:</w:t>
      </w:r>
    </w:p>
    <w:p w:rsidR="004F4958" w:rsidRDefault="004F4958" w:rsidP="004F4958">
      <w:r>
        <w:t xml:space="preserve">1. Fotografije 3 rada u jpg formatu / kratki video / zvučni zapis </w:t>
      </w:r>
      <w:r>
        <w:rPr>
          <w:rFonts w:hint="eastAsia"/>
        </w:rPr>
        <w:t>–</w:t>
      </w:r>
      <w:r>
        <w:t xml:space="preserve"> ovisno o mediju autorskog djelovanja.</w:t>
      </w:r>
    </w:p>
    <w:p w:rsidR="004F4958" w:rsidRDefault="004F4958" w:rsidP="004F4958">
      <w:pPr>
        <w:rPr>
          <w:rFonts w:hint="eastAsia"/>
        </w:rPr>
      </w:pPr>
      <w:r>
        <w:rPr>
          <w:rFonts w:hint="eastAsia"/>
        </w:rPr>
        <w:t>2. Kratka izjava autora o konceptu svojega rada (maksimalno 1 kartica teksta).</w:t>
      </w:r>
    </w:p>
    <w:p w:rsidR="004F4958" w:rsidRDefault="004F4958" w:rsidP="004F4958">
      <w:pPr>
        <w:rPr>
          <w:rFonts w:hint="eastAsia"/>
        </w:rPr>
      </w:pPr>
      <w:r>
        <w:rPr>
          <w:rFonts w:hint="eastAsia"/>
        </w:rPr>
        <w:t xml:space="preserve">3. Kratki </w:t>
      </w:r>
      <w:r>
        <w:rPr>
          <w:rFonts w:ascii="MS Mincho" w:eastAsia="MS Mincho" w:hAnsi="MS Mincho" w:cs="MS Mincho" w:hint="eastAsia"/>
        </w:rPr>
        <w:t>ž</w:t>
      </w:r>
      <w:r>
        <w:rPr>
          <w:rFonts w:hint="eastAsia"/>
        </w:rPr>
        <w:t>ivotopis (maksimalno pola kartice teksta).</w:t>
      </w:r>
    </w:p>
    <w:p w:rsidR="004F4958" w:rsidRDefault="004F4958" w:rsidP="004F4958">
      <w:r>
        <w:t xml:space="preserve">Prijave se podnose na e-mail adresu: lae@pu.t-com.hr , predmet: KLUB 21 </w:t>
      </w:r>
      <w:r>
        <w:rPr>
          <w:rFonts w:hint="eastAsia"/>
        </w:rPr>
        <w:t>–</w:t>
      </w:r>
      <w:r>
        <w:t xml:space="preserve"> PRIJAVA ZA IZLAGANJE </w:t>
      </w:r>
      <w:r>
        <w:rPr>
          <w:rFonts w:hint="eastAsia"/>
        </w:rPr>
        <w:t>–</w:t>
      </w:r>
      <w:r>
        <w:t xml:space="preserve"> zaključno do 25. listopada 2019.</w:t>
      </w:r>
    </w:p>
    <w:p w:rsidR="004F4958" w:rsidRDefault="004F4958" w:rsidP="004F4958">
      <w:pPr>
        <w:rPr>
          <w:rFonts w:hint="eastAsia"/>
        </w:rPr>
      </w:pPr>
    </w:p>
    <w:p w:rsidR="004F4958" w:rsidRDefault="004F4958" w:rsidP="004F4958">
      <w:r>
        <w:t xml:space="preserve">Radove će selektirati </w:t>
      </w:r>
      <w:r>
        <w:rPr>
          <w:rFonts w:ascii="MS Mincho" w:eastAsia="MS Mincho" w:hAnsi="MS Mincho" w:cs="MS Mincho" w:hint="eastAsia"/>
        </w:rPr>
        <w:t>ž</w:t>
      </w:r>
      <w:r>
        <w:t>iri od 3 člana Labin Art Expressa XXI, a rezultati će svim prijaviteljima biti obznanjeni putem e-maila do 2. studenog 2019.</w:t>
      </w:r>
    </w:p>
    <w:p w:rsidR="004F4958" w:rsidRDefault="004F4958" w:rsidP="004F4958">
      <w:pPr>
        <w:rPr>
          <w:rFonts w:hint="eastAsia"/>
        </w:rPr>
      </w:pPr>
    </w:p>
    <w:p w:rsidR="004F4958" w:rsidRDefault="004F4958" w:rsidP="004F4958">
      <w:pPr>
        <w:rPr>
          <w:rFonts w:hint="eastAsia"/>
        </w:rPr>
      </w:pPr>
      <w:r>
        <w:rPr>
          <w:rFonts w:hint="eastAsia"/>
        </w:rPr>
        <w:t>SRETNO!</w:t>
      </w:r>
    </w:p>
    <w:p w:rsidR="004F4958" w:rsidRDefault="004F4958" w:rsidP="004F4958">
      <w:pPr>
        <w:rPr>
          <w:rFonts w:hint="eastAsia"/>
        </w:rPr>
      </w:pPr>
    </w:p>
    <w:p w:rsidR="004F4958" w:rsidRDefault="004F4958" w:rsidP="004F4958">
      <w:pPr>
        <w:rPr>
          <w:rFonts w:hint="eastAsia"/>
        </w:rPr>
      </w:pPr>
    </w:p>
    <w:p w:rsidR="004F4958" w:rsidRDefault="004F4958">
      <w:r>
        <w:rPr>
          <w:noProof/>
          <w:lang w:eastAsia="hr-HR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9040" cy="1069086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5" r="-8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4958">
      <w:pgSz w:w="11906" w:h="16838"/>
      <w:pgMar w:top="850" w:right="2665" w:bottom="1701" w:left="8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58"/>
    <w:rsid w:val="004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222"/>
        <w:tab w:val="right" w:pos="844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222"/>
        <w:tab w:val="right" w:pos="844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or\Desktop\TINA\DKC\DKC%20Lamparna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DKC Lamparna memo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Dundara</dc:creator>
  <cp:lastModifiedBy>Igor Dundara</cp:lastModifiedBy>
  <cp:revision>1</cp:revision>
  <cp:lastPrinted>1601-01-01T00:00:00Z</cp:lastPrinted>
  <dcterms:created xsi:type="dcterms:W3CDTF">2019-10-24T12:05:00Z</dcterms:created>
  <dcterms:modified xsi:type="dcterms:W3CDTF">2019-10-24T12:07:00Z</dcterms:modified>
</cp:coreProperties>
</file>